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BE" w:rsidRPr="00AA7F4C" w:rsidRDefault="009748BE">
      <w:pPr>
        <w:rPr>
          <w:b/>
          <w:i/>
        </w:rPr>
      </w:pPr>
      <w:r w:rsidRPr="00AA7F4C">
        <w:rPr>
          <w:b/>
          <w:i/>
        </w:rPr>
        <w:t>Library thanks!</w:t>
      </w:r>
    </w:p>
    <w:p w:rsidR="009748BE" w:rsidRDefault="009748BE"/>
    <w:p w:rsidR="009748BE" w:rsidRDefault="009748BE">
      <w:r>
        <w:t>Special thanks to following people and groups who supported our library program this year:</w:t>
      </w:r>
    </w:p>
    <w:p w:rsidR="009748BE" w:rsidRDefault="009748BE"/>
    <w:p w:rsidR="009748BE" w:rsidRDefault="009748BE">
      <w:r>
        <w:t>Thank you to Betsy Dutton and Jill Rowland for your generous donation of books.</w:t>
      </w:r>
    </w:p>
    <w:p w:rsidR="009748BE" w:rsidRDefault="009748BE"/>
    <w:p w:rsidR="009748BE" w:rsidRDefault="009748BE">
      <w:r>
        <w:t>Thank you to our storytime readers who volunteered their time to read aloud or give a presentation for students in the SGS library this year:  Ken Connor, Jim Anderson, Andrea Kilgore, Seth Svaty, Dina Levering, Rev. Jeff and Vicky Miller.</w:t>
      </w:r>
    </w:p>
    <w:p w:rsidR="009748BE" w:rsidRDefault="009748BE"/>
    <w:p w:rsidR="009748BE" w:rsidRDefault="009748BE">
      <w:r>
        <w:t xml:space="preserve">Thank you to </w:t>
      </w:r>
      <w:smartTag w:uri="urn:schemas-microsoft-com:office:smarttags" w:element="PlaceName">
        <w:smartTag w:uri="urn:schemas-microsoft-com:office:smarttags" w:element="place">
          <w:r>
            <w:t>Sterling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education students who gave two presentations to SGS 5</w:t>
      </w:r>
      <w:r w:rsidRPr="009536F5">
        <w:rPr>
          <w:vertAlign w:val="superscript"/>
        </w:rPr>
        <w:t>th</w:t>
      </w:r>
      <w:r>
        <w:t xml:space="preserve"> graders this spring.  Eleven SC students in Rachel Wannamaker’s Children’s Literature class gave presentations on children’s authors and poetry.  </w:t>
      </w:r>
      <w:bookmarkStart w:id="0" w:name="_GoBack"/>
      <w:bookmarkEnd w:id="0"/>
    </w:p>
    <w:sectPr w:rsidR="009748BE" w:rsidSect="009D6F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6F5"/>
    <w:rsid w:val="00017E1E"/>
    <w:rsid w:val="000F4365"/>
    <w:rsid w:val="00120C67"/>
    <w:rsid w:val="002135B0"/>
    <w:rsid w:val="002B1638"/>
    <w:rsid w:val="002D6C5E"/>
    <w:rsid w:val="003D45E1"/>
    <w:rsid w:val="005A1D2A"/>
    <w:rsid w:val="009536F5"/>
    <w:rsid w:val="009748BE"/>
    <w:rsid w:val="009A3C04"/>
    <w:rsid w:val="009D6F09"/>
    <w:rsid w:val="00AA7F4C"/>
    <w:rsid w:val="00B04512"/>
    <w:rsid w:val="00CF6749"/>
    <w:rsid w:val="00D537F8"/>
    <w:rsid w:val="00EB76B9"/>
    <w:rsid w:val="00F438B2"/>
    <w:rsid w:val="00F5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99</Words>
  <Characters>566</Characters>
  <Application>Microsoft Office Outlook</Application>
  <DocSecurity>0</DocSecurity>
  <Lines>0</Lines>
  <Paragraphs>0</Paragraphs>
  <ScaleCrop>false</ScaleCrop>
  <Company>USD#376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thanks</dc:title>
  <dc:subject/>
  <dc:creator>Amy Brownlee</dc:creator>
  <cp:keywords/>
  <dc:description/>
  <cp:lastModifiedBy>Liibrary</cp:lastModifiedBy>
  <cp:revision>3</cp:revision>
  <dcterms:created xsi:type="dcterms:W3CDTF">2016-05-05T19:55:00Z</dcterms:created>
  <dcterms:modified xsi:type="dcterms:W3CDTF">2016-05-05T19:59:00Z</dcterms:modified>
</cp:coreProperties>
</file>