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BF" w:rsidRDefault="000106BF"/>
    <w:p w:rsidR="000106BF" w:rsidRDefault="000106BF" w:rsidP="00CE3B7E">
      <w:pPr>
        <w:spacing w:line="480" w:lineRule="auto"/>
      </w:pPr>
      <w:r>
        <w:t xml:space="preserve">Your student ___________________________ has requested to borrow the book </w:t>
      </w:r>
    </w:p>
    <w:p w:rsidR="000106BF" w:rsidRDefault="000106BF" w:rsidP="00CE3B7E">
      <w:pPr>
        <w:spacing w:line="480" w:lineRule="auto"/>
      </w:pPr>
      <w:r>
        <w:t xml:space="preserve">______________________________________________ from the high school library.  </w:t>
      </w:r>
    </w:p>
    <w:p w:rsidR="000106BF" w:rsidRDefault="000106BF" w:rsidP="00CE3B7E">
      <w:pPr>
        <w:spacing w:line="480" w:lineRule="auto"/>
      </w:pPr>
      <w:r>
        <w:t xml:space="preserve">This book is considered a “young adult” or “upper grade” book because of mature content.  We wanted </w:t>
      </w:r>
      <w:bookmarkStart w:id="0" w:name="_GoBack"/>
      <w:bookmarkEnd w:id="0"/>
      <w:r>
        <w:t>to make you aware of your student’s request.  If you give permission for your student to borrow this book, please sign below and have your student return this note to the SGS library.</w:t>
      </w:r>
    </w:p>
    <w:p w:rsidR="000106BF" w:rsidRDefault="000106BF" w:rsidP="00CE3B7E">
      <w:pPr>
        <w:spacing w:line="480" w:lineRule="auto"/>
      </w:pPr>
    </w:p>
    <w:p w:rsidR="000106BF" w:rsidRDefault="000106BF" w:rsidP="00CE3B7E">
      <w:pPr>
        <w:spacing w:line="480" w:lineRule="auto"/>
      </w:pPr>
      <w:r>
        <w:t>Parent/guardian signature__________________________________________________</w:t>
      </w:r>
    </w:p>
    <w:p w:rsidR="000106BF" w:rsidRDefault="000106BF" w:rsidP="00CE3B7E">
      <w:pPr>
        <w:spacing w:line="480" w:lineRule="auto"/>
      </w:pPr>
      <w:r>
        <w:t>Date__________________</w:t>
      </w:r>
    </w:p>
    <w:sectPr w:rsidR="000106BF" w:rsidSect="00927C0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22DE"/>
    <w:rsid w:val="000106BF"/>
    <w:rsid w:val="00017E1E"/>
    <w:rsid w:val="005A1D2A"/>
    <w:rsid w:val="006F287B"/>
    <w:rsid w:val="008322DE"/>
    <w:rsid w:val="00927C07"/>
    <w:rsid w:val="00A90571"/>
    <w:rsid w:val="00B04512"/>
    <w:rsid w:val="00C5363E"/>
    <w:rsid w:val="00CE3B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C0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80</Words>
  <Characters>459</Characters>
  <Application>Microsoft Office Outlook</Application>
  <DocSecurity>0</DocSecurity>
  <Lines>0</Lines>
  <Paragraphs>0</Paragraphs>
  <ScaleCrop>false</ScaleCrop>
  <Company>USD#376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Brownlee</dc:creator>
  <cp:keywords/>
  <dc:description/>
  <cp:lastModifiedBy>Liibrary</cp:lastModifiedBy>
  <cp:revision>4</cp:revision>
  <cp:lastPrinted>2015-03-26T19:18:00Z</cp:lastPrinted>
  <dcterms:created xsi:type="dcterms:W3CDTF">2015-03-11T15:15:00Z</dcterms:created>
  <dcterms:modified xsi:type="dcterms:W3CDTF">2015-03-26T19:19:00Z</dcterms:modified>
</cp:coreProperties>
</file>