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3D" w:rsidRPr="00E1289B" w:rsidRDefault="0073793D" w:rsidP="004B17F0">
      <w:pPr>
        <w:jc w:val="center"/>
        <w:rPr>
          <w:rFonts w:ascii="Cooper Black" w:hAnsi="Cooper Black"/>
          <w:color w:val="FF0000"/>
          <w:sz w:val="52"/>
          <w:szCs w:val="52"/>
        </w:rPr>
      </w:pPr>
      <w:r w:rsidRPr="00E1289B">
        <w:rPr>
          <w:rFonts w:ascii="Cooper Black" w:hAnsi="Cooper Black"/>
          <w:color w:val="FF0000"/>
          <w:sz w:val="52"/>
          <w:szCs w:val="52"/>
        </w:rPr>
        <w:t xml:space="preserve">William Allen White Award Nominees </w:t>
      </w:r>
    </w:p>
    <w:p w:rsidR="0073793D" w:rsidRPr="009970F3" w:rsidRDefault="0073793D" w:rsidP="004B17F0">
      <w:pPr>
        <w:jc w:val="center"/>
        <w:rPr>
          <w:rFonts w:ascii="Cooper Black" w:hAnsi="Cooper Black"/>
          <w:color w:val="FF0000"/>
          <w:sz w:val="52"/>
          <w:szCs w:val="52"/>
        </w:rPr>
      </w:pPr>
      <w:r>
        <w:rPr>
          <w:rFonts w:ascii="Cooper Black" w:hAnsi="Cooper Black"/>
          <w:color w:val="FF0000"/>
          <w:sz w:val="52"/>
          <w:szCs w:val="52"/>
        </w:rPr>
        <w:t>2016-2017</w:t>
      </w:r>
    </w:p>
    <w:p w:rsidR="0073793D" w:rsidRDefault="0073793D" w:rsidP="004B17F0">
      <w:pPr>
        <w:rPr>
          <w:rFonts w:ascii="Comic Sans MS" w:hAnsi="Comic Sans MS"/>
          <w:b/>
          <w:color w:val="0000FF"/>
        </w:rPr>
        <w:sectPr w:rsidR="0073793D" w:rsidSect="004B647D">
          <w:pgSz w:w="15840" w:h="12240" w:orient="landscape"/>
          <w:pgMar w:top="720" w:right="446" w:bottom="720" w:left="720" w:header="720" w:footer="720" w:gutter="0"/>
          <w:cols w:space="720"/>
          <w:docGrid w:linePitch="360"/>
        </w:sectPr>
      </w:pPr>
    </w:p>
    <w:p w:rsidR="0073793D" w:rsidRDefault="0073793D" w:rsidP="004B17F0">
      <w:pPr>
        <w:rPr>
          <w:rFonts w:ascii="Comic Sans MS" w:hAnsi="Comic Sans MS"/>
          <w:b/>
          <w:color w:val="0000FF"/>
          <w:sz w:val="36"/>
          <w:szCs w:val="36"/>
        </w:rPr>
      </w:pPr>
    </w:p>
    <w:p w:rsidR="0073793D" w:rsidRPr="004B647D" w:rsidRDefault="0073793D" w:rsidP="004B17F0">
      <w:pPr>
        <w:rPr>
          <w:rFonts w:ascii="Comic Sans MS" w:hAnsi="Comic Sans MS"/>
          <w:b/>
          <w:color w:val="0000FF"/>
          <w:sz w:val="36"/>
          <w:szCs w:val="36"/>
        </w:rPr>
      </w:pPr>
      <w:r w:rsidRPr="004B647D">
        <w:rPr>
          <w:rFonts w:ascii="Comic Sans MS" w:hAnsi="Comic Sans MS"/>
          <w:b/>
          <w:color w:val="0000FF"/>
          <w:sz w:val="36"/>
          <w:szCs w:val="36"/>
        </w:rPr>
        <w:t>Grades 3-5</w:t>
      </w:r>
    </w:p>
    <w:tbl>
      <w:tblPr>
        <w:tblW w:w="6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8"/>
        <w:gridCol w:w="2250"/>
        <w:gridCol w:w="800"/>
        <w:gridCol w:w="674"/>
      </w:tblGrid>
      <w:tr w:rsidR="0073793D" w:rsidRPr="004B647D" w:rsidTr="00056DAA">
        <w:trPr>
          <w:trHeight w:val="512"/>
        </w:trPr>
        <w:tc>
          <w:tcPr>
            <w:tcW w:w="2538" w:type="dxa"/>
          </w:tcPr>
          <w:p w:rsidR="0073793D" w:rsidRPr="004B647D" w:rsidRDefault="0073793D" w:rsidP="0066756A">
            <w:pPr>
              <w:rPr>
                <w:rFonts w:ascii="Comic Sans MS" w:hAnsi="Comic Sans MS"/>
                <w:b/>
              </w:rPr>
            </w:pPr>
            <w:r w:rsidRPr="004B647D">
              <w:rPr>
                <w:rFonts w:ascii="Comic Sans MS" w:hAnsi="Comic Sans MS"/>
                <w:b/>
              </w:rPr>
              <w:t>Title</w:t>
            </w:r>
          </w:p>
        </w:tc>
        <w:tc>
          <w:tcPr>
            <w:tcW w:w="2250" w:type="dxa"/>
          </w:tcPr>
          <w:p w:rsidR="0073793D" w:rsidRPr="004B647D" w:rsidRDefault="0073793D" w:rsidP="0066756A">
            <w:pPr>
              <w:rPr>
                <w:rFonts w:ascii="Comic Sans MS" w:hAnsi="Comic Sans MS"/>
                <w:b/>
              </w:rPr>
            </w:pPr>
            <w:r w:rsidRPr="004B647D">
              <w:rPr>
                <w:rFonts w:ascii="Comic Sans MS" w:hAnsi="Comic Sans MS"/>
                <w:b/>
              </w:rPr>
              <w:t>Author</w:t>
            </w:r>
          </w:p>
        </w:tc>
        <w:tc>
          <w:tcPr>
            <w:tcW w:w="800" w:type="dxa"/>
          </w:tcPr>
          <w:p w:rsidR="0073793D" w:rsidRPr="004B647D" w:rsidRDefault="0073793D" w:rsidP="00942D2A">
            <w:pPr>
              <w:jc w:val="center"/>
              <w:rPr>
                <w:rFonts w:ascii="Comic Sans MS" w:hAnsi="Comic Sans MS"/>
                <w:b/>
              </w:rPr>
            </w:pPr>
            <w:r w:rsidRPr="004B647D">
              <w:rPr>
                <w:rFonts w:ascii="Comic Sans MS" w:hAnsi="Comic Sans MS"/>
                <w:b/>
              </w:rPr>
              <w:t xml:space="preserve">AR </w:t>
            </w:r>
            <w:r>
              <w:rPr>
                <w:rFonts w:ascii="Comic Sans MS" w:hAnsi="Comic Sans MS"/>
                <w:b/>
              </w:rPr>
              <w:t>Level</w:t>
            </w:r>
          </w:p>
        </w:tc>
        <w:tc>
          <w:tcPr>
            <w:tcW w:w="674" w:type="dxa"/>
          </w:tcPr>
          <w:p w:rsidR="0073793D" w:rsidRPr="004B647D" w:rsidRDefault="0073793D" w:rsidP="00942D2A">
            <w:pPr>
              <w:jc w:val="center"/>
              <w:rPr>
                <w:rFonts w:ascii="Comic Sans MS" w:hAnsi="Comic Sans MS"/>
                <w:b/>
              </w:rPr>
            </w:pPr>
            <w:r w:rsidRPr="004B647D">
              <w:rPr>
                <w:rFonts w:ascii="Comic Sans MS" w:hAnsi="Comic Sans MS"/>
                <w:b/>
              </w:rPr>
              <w:t>Pts</w:t>
            </w:r>
          </w:p>
        </w:tc>
      </w:tr>
      <w:tr w:rsidR="0073793D" w:rsidRPr="004B647D" w:rsidTr="00056DAA">
        <w:trPr>
          <w:trHeight w:val="384"/>
        </w:trPr>
        <w:tc>
          <w:tcPr>
            <w:tcW w:w="2538" w:type="dxa"/>
          </w:tcPr>
          <w:p w:rsidR="0073793D" w:rsidRPr="000838AB" w:rsidRDefault="0073793D" w:rsidP="00F270A9">
            <w:pPr>
              <w:pStyle w:val="Default"/>
              <w:rPr>
                <w:sz w:val="28"/>
                <w:szCs w:val="28"/>
              </w:rPr>
            </w:pPr>
            <w:r w:rsidRPr="00A93F89">
              <w:rPr>
                <w:b/>
                <w:sz w:val="28"/>
                <w:szCs w:val="28"/>
              </w:rPr>
              <w:t>Absolutely Truly</w:t>
            </w:r>
            <w:r w:rsidRPr="000838AB">
              <w:rPr>
                <w:sz w:val="28"/>
                <w:szCs w:val="28"/>
              </w:rPr>
              <w:t>:</w:t>
            </w:r>
            <w:r w:rsidRPr="000838AB">
              <w:t xml:space="preserve"> A </w:t>
            </w:r>
            <w:smartTag w:uri="urn:schemas-microsoft-com:office:smarttags" w:element="PlaceName">
              <w:smartTag w:uri="urn:schemas-microsoft-com:office:smarttags" w:element="place">
                <w:r w:rsidRPr="000838AB">
                  <w:t>Pumpkin</w:t>
                </w:r>
              </w:smartTag>
              <w:r w:rsidRPr="000838AB">
                <w:t xml:space="preserve"> </w:t>
              </w:r>
              <w:smartTag w:uri="urn:schemas-microsoft-com:office:smarttags" w:element="PlaceType">
                <w:r w:rsidRPr="000838AB">
                  <w:t>Falls</w:t>
                </w:r>
              </w:smartTag>
            </w:smartTag>
            <w:r w:rsidRPr="000838AB">
              <w:t xml:space="preserve"> Mystery</w:t>
            </w:r>
            <w:r w:rsidRPr="000838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:rsidR="0073793D" w:rsidRPr="00C72462" w:rsidRDefault="0073793D" w:rsidP="00F270A9">
            <w:pPr>
              <w:pStyle w:val="Default"/>
            </w:pPr>
            <w:r w:rsidRPr="00C72462">
              <w:t xml:space="preserve">Heather Vogel Frederick </w:t>
            </w:r>
          </w:p>
        </w:tc>
        <w:tc>
          <w:tcPr>
            <w:tcW w:w="800" w:type="dxa"/>
          </w:tcPr>
          <w:p w:rsidR="0073793D" w:rsidRPr="004B647D" w:rsidRDefault="0073793D" w:rsidP="00942D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5.4</w:t>
            </w:r>
          </w:p>
        </w:tc>
        <w:tc>
          <w:tcPr>
            <w:tcW w:w="674" w:type="dxa"/>
          </w:tcPr>
          <w:p w:rsidR="0073793D" w:rsidRPr="004B647D" w:rsidRDefault="0073793D" w:rsidP="00942D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</w:tr>
      <w:tr w:rsidR="0073793D" w:rsidRPr="004B647D" w:rsidTr="00056DAA">
        <w:trPr>
          <w:trHeight w:val="384"/>
        </w:trPr>
        <w:tc>
          <w:tcPr>
            <w:tcW w:w="2538" w:type="dxa"/>
          </w:tcPr>
          <w:p w:rsidR="0073793D" w:rsidRPr="00A93F89" w:rsidRDefault="0073793D" w:rsidP="00F270A9">
            <w:pPr>
              <w:pStyle w:val="Default"/>
              <w:rPr>
                <w:b/>
                <w:sz w:val="28"/>
                <w:szCs w:val="28"/>
              </w:rPr>
            </w:pPr>
            <w:r w:rsidRPr="00A93F89">
              <w:rPr>
                <w:b/>
                <w:sz w:val="28"/>
                <w:szCs w:val="28"/>
              </w:rPr>
              <w:t xml:space="preserve">El Deafo </w:t>
            </w:r>
          </w:p>
        </w:tc>
        <w:tc>
          <w:tcPr>
            <w:tcW w:w="2250" w:type="dxa"/>
          </w:tcPr>
          <w:p w:rsidR="0073793D" w:rsidRPr="00C72462" w:rsidRDefault="0073793D" w:rsidP="00F270A9">
            <w:pPr>
              <w:pStyle w:val="Default"/>
            </w:pPr>
            <w:r w:rsidRPr="00C72462">
              <w:t xml:space="preserve">Cece Bell </w:t>
            </w:r>
          </w:p>
        </w:tc>
        <w:tc>
          <w:tcPr>
            <w:tcW w:w="800" w:type="dxa"/>
          </w:tcPr>
          <w:p w:rsidR="0073793D" w:rsidRPr="004B647D" w:rsidRDefault="0073793D" w:rsidP="00942D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2.7</w:t>
            </w:r>
          </w:p>
        </w:tc>
        <w:tc>
          <w:tcPr>
            <w:tcW w:w="674" w:type="dxa"/>
          </w:tcPr>
          <w:p w:rsidR="0073793D" w:rsidRPr="004B647D" w:rsidRDefault="0073793D" w:rsidP="00942D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73793D" w:rsidRPr="004B647D" w:rsidTr="00056DAA">
        <w:trPr>
          <w:trHeight w:val="403"/>
        </w:trPr>
        <w:tc>
          <w:tcPr>
            <w:tcW w:w="2538" w:type="dxa"/>
          </w:tcPr>
          <w:p w:rsidR="0073793D" w:rsidRPr="00A93F89" w:rsidRDefault="0073793D" w:rsidP="00F270A9">
            <w:pPr>
              <w:pStyle w:val="Default"/>
              <w:rPr>
                <w:b/>
                <w:sz w:val="28"/>
                <w:szCs w:val="28"/>
              </w:rPr>
            </w:pPr>
            <w:r w:rsidRPr="00A93F89">
              <w:rPr>
                <w:b/>
                <w:sz w:val="28"/>
                <w:szCs w:val="28"/>
              </w:rPr>
              <w:t xml:space="preserve">Half a Chance </w:t>
            </w:r>
          </w:p>
        </w:tc>
        <w:tc>
          <w:tcPr>
            <w:tcW w:w="2250" w:type="dxa"/>
          </w:tcPr>
          <w:p w:rsidR="0073793D" w:rsidRPr="00C72462" w:rsidRDefault="0073793D" w:rsidP="00F270A9">
            <w:pPr>
              <w:pStyle w:val="Default"/>
            </w:pPr>
            <w:r w:rsidRPr="00C72462">
              <w:t xml:space="preserve">Cynthia Lord </w:t>
            </w:r>
          </w:p>
        </w:tc>
        <w:tc>
          <w:tcPr>
            <w:tcW w:w="800" w:type="dxa"/>
          </w:tcPr>
          <w:p w:rsidR="0073793D" w:rsidRPr="004B647D" w:rsidRDefault="0073793D" w:rsidP="009F0D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4.5</w:t>
            </w:r>
          </w:p>
        </w:tc>
        <w:tc>
          <w:tcPr>
            <w:tcW w:w="674" w:type="dxa"/>
          </w:tcPr>
          <w:p w:rsidR="0073793D" w:rsidRPr="004B647D" w:rsidRDefault="0073793D" w:rsidP="009F0D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73793D" w:rsidRPr="004B647D" w:rsidTr="00056DAA">
        <w:trPr>
          <w:trHeight w:val="403"/>
        </w:trPr>
        <w:tc>
          <w:tcPr>
            <w:tcW w:w="2538" w:type="dxa"/>
          </w:tcPr>
          <w:p w:rsidR="0073793D" w:rsidRPr="00A93F89" w:rsidRDefault="0073793D" w:rsidP="00F270A9">
            <w:pPr>
              <w:pStyle w:val="Default"/>
              <w:rPr>
                <w:b/>
                <w:sz w:val="28"/>
                <w:szCs w:val="28"/>
              </w:rPr>
            </w:pPr>
            <w:r w:rsidRPr="00A93F89">
              <w:rPr>
                <w:b/>
                <w:sz w:val="28"/>
                <w:szCs w:val="28"/>
              </w:rPr>
              <w:t xml:space="preserve">Hello, I’m Johnny Cash </w:t>
            </w:r>
          </w:p>
        </w:tc>
        <w:tc>
          <w:tcPr>
            <w:tcW w:w="2250" w:type="dxa"/>
          </w:tcPr>
          <w:p w:rsidR="0073793D" w:rsidRPr="00C72462" w:rsidRDefault="0073793D" w:rsidP="00F270A9">
            <w:pPr>
              <w:pStyle w:val="Default"/>
            </w:pPr>
            <w:r w:rsidRPr="00C72462">
              <w:t xml:space="preserve">G. Neri </w:t>
            </w:r>
          </w:p>
        </w:tc>
        <w:tc>
          <w:tcPr>
            <w:tcW w:w="800" w:type="dxa"/>
          </w:tcPr>
          <w:p w:rsidR="0073793D" w:rsidRPr="004B647D" w:rsidRDefault="0073793D" w:rsidP="00942D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6.1</w:t>
            </w:r>
          </w:p>
        </w:tc>
        <w:tc>
          <w:tcPr>
            <w:tcW w:w="674" w:type="dxa"/>
          </w:tcPr>
          <w:p w:rsidR="0073793D" w:rsidRPr="004B647D" w:rsidRDefault="0073793D" w:rsidP="00942D2A">
            <w:pPr>
              <w:tabs>
                <w:tab w:val="center" w:pos="34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73793D" w:rsidRPr="004B647D" w:rsidTr="00056DAA">
        <w:trPr>
          <w:trHeight w:val="384"/>
        </w:trPr>
        <w:tc>
          <w:tcPr>
            <w:tcW w:w="2538" w:type="dxa"/>
          </w:tcPr>
          <w:p w:rsidR="0073793D" w:rsidRPr="000838AB" w:rsidRDefault="0073793D" w:rsidP="00F270A9">
            <w:pPr>
              <w:pStyle w:val="Default"/>
              <w:rPr>
                <w:sz w:val="28"/>
                <w:szCs w:val="28"/>
              </w:rPr>
            </w:pPr>
            <w:r w:rsidRPr="00A93F89">
              <w:rPr>
                <w:b/>
                <w:sz w:val="28"/>
                <w:szCs w:val="28"/>
              </w:rPr>
              <w:t>Josephine</w:t>
            </w:r>
            <w:r w:rsidRPr="000838AB">
              <w:rPr>
                <w:sz w:val="28"/>
                <w:szCs w:val="28"/>
              </w:rPr>
              <w:t xml:space="preserve">: </w:t>
            </w:r>
            <w:r w:rsidRPr="000838AB">
              <w:t>The Dazzling Life of Josephine Baker</w:t>
            </w:r>
            <w:r w:rsidRPr="000838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:rsidR="0073793D" w:rsidRPr="00C72462" w:rsidRDefault="0073793D" w:rsidP="00F270A9">
            <w:pPr>
              <w:pStyle w:val="Default"/>
            </w:pPr>
            <w:r w:rsidRPr="00C72462">
              <w:t xml:space="preserve">Patricia Hruby Powell </w:t>
            </w:r>
          </w:p>
        </w:tc>
        <w:tc>
          <w:tcPr>
            <w:tcW w:w="800" w:type="dxa"/>
          </w:tcPr>
          <w:p w:rsidR="0073793D" w:rsidRPr="004B647D" w:rsidRDefault="0073793D" w:rsidP="00942D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4.6</w:t>
            </w:r>
          </w:p>
        </w:tc>
        <w:tc>
          <w:tcPr>
            <w:tcW w:w="674" w:type="dxa"/>
          </w:tcPr>
          <w:p w:rsidR="0073793D" w:rsidRPr="004B647D" w:rsidRDefault="0073793D" w:rsidP="00942D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73793D" w:rsidRPr="004B647D" w:rsidTr="000838AB">
        <w:trPr>
          <w:trHeight w:val="467"/>
        </w:trPr>
        <w:tc>
          <w:tcPr>
            <w:tcW w:w="2538" w:type="dxa"/>
          </w:tcPr>
          <w:p w:rsidR="0073793D" w:rsidRPr="00A93F89" w:rsidRDefault="0073793D" w:rsidP="00841AA6">
            <w:pPr>
              <w:pStyle w:val="Default"/>
              <w:rPr>
                <w:b/>
                <w:sz w:val="28"/>
                <w:szCs w:val="28"/>
              </w:rPr>
            </w:pPr>
            <w:r w:rsidRPr="00A93F89">
              <w:rPr>
                <w:b/>
                <w:sz w:val="28"/>
                <w:szCs w:val="28"/>
              </w:rPr>
              <w:t xml:space="preserve">Life on Mars </w:t>
            </w:r>
          </w:p>
        </w:tc>
        <w:tc>
          <w:tcPr>
            <w:tcW w:w="2250" w:type="dxa"/>
          </w:tcPr>
          <w:p w:rsidR="0073793D" w:rsidRPr="00C72462" w:rsidRDefault="0073793D" w:rsidP="00841AA6">
            <w:pPr>
              <w:pStyle w:val="Default"/>
            </w:pPr>
            <w:r w:rsidRPr="00C72462">
              <w:t>Jennifer Brown</w:t>
            </w:r>
          </w:p>
        </w:tc>
        <w:tc>
          <w:tcPr>
            <w:tcW w:w="800" w:type="dxa"/>
          </w:tcPr>
          <w:p w:rsidR="0073793D" w:rsidRPr="004B647D" w:rsidRDefault="0073793D" w:rsidP="00942D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5.0</w:t>
            </w:r>
          </w:p>
        </w:tc>
        <w:tc>
          <w:tcPr>
            <w:tcW w:w="674" w:type="dxa"/>
          </w:tcPr>
          <w:p w:rsidR="0073793D" w:rsidRPr="004B647D" w:rsidRDefault="0073793D" w:rsidP="00942D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</w:tr>
      <w:tr w:rsidR="0073793D" w:rsidRPr="004B647D" w:rsidTr="00C72462">
        <w:trPr>
          <w:trHeight w:val="530"/>
        </w:trPr>
        <w:tc>
          <w:tcPr>
            <w:tcW w:w="2538" w:type="dxa"/>
          </w:tcPr>
          <w:p w:rsidR="0073793D" w:rsidRPr="00A93F89" w:rsidRDefault="0073793D" w:rsidP="00841AA6">
            <w:pPr>
              <w:pStyle w:val="Default"/>
              <w:rPr>
                <w:b/>
                <w:sz w:val="28"/>
                <w:szCs w:val="28"/>
              </w:rPr>
            </w:pPr>
            <w:r w:rsidRPr="00A93F89">
              <w:rPr>
                <w:b/>
                <w:sz w:val="28"/>
                <w:szCs w:val="28"/>
              </w:rPr>
              <w:t xml:space="preserve">The Map Trap </w:t>
            </w:r>
          </w:p>
        </w:tc>
        <w:tc>
          <w:tcPr>
            <w:tcW w:w="2250" w:type="dxa"/>
          </w:tcPr>
          <w:p w:rsidR="0073793D" w:rsidRPr="00C72462" w:rsidRDefault="0073793D" w:rsidP="00841AA6">
            <w:pPr>
              <w:pStyle w:val="Default"/>
            </w:pPr>
            <w:r w:rsidRPr="00C72462">
              <w:t xml:space="preserve">Andrew Clements </w:t>
            </w:r>
          </w:p>
        </w:tc>
        <w:tc>
          <w:tcPr>
            <w:tcW w:w="800" w:type="dxa"/>
          </w:tcPr>
          <w:p w:rsidR="0073793D" w:rsidRPr="004B647D" w:rsidRDefault="0073793D" w:rsidP="00942D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5.3</w:t>
            </w:r>
          </w:p>
        </w:tc>
        <w:tc>
          <w:tcPr>
            <w:tcW w:w="674" w:type="dxa"/>
          </w:tcPr>
          <w:p w:rsidR="0073793D" w:rsidRPr="004B647D" w:rsidRDefault="0073793D" w:rsidP="00942D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73793D" w:rsidRPr="004B647D" w:rsidTr="00056DAA">
        <w:trPr>
          <w:trHeight w:val="575"/>
        </w:trPr>
        <w:tc>
          <w:tcPr>
            <w:tcW w:w="2538" w:type="dxa"/>
          </w:tcPr>
          <w:p w:rsidR="0073793D" w:rsidRPr="000838AB" w:rsidRDefault="0073793D" w:rsidP="00841AA6">
            <w:pPr>
              <w:pStyle w:val="Default"/>
              <w:rPr>
                <w:sz w:val="28"/>
                <w:szCs w:val="28"/>
              </w:rPr>
            </w:pPr>
            <w:r w:rsidRPr="00A93F89">
              <w:rPr>
                <w:b/>
                <w:sz w:val="28"/>
                <w:szCs w:val="28"/>
              </w:rPr>
              <w:t>Neighborhood Sharks</w:t>
            </w:r>
            <w:r w:rsidRPr="000838AB">
              <w:rPr>
                <w:sz w:val="28"/>
                <w:szCs w:val="28"/>
              </w:rPr>
              <w:t xml:space="preserve">: </w:t>
            </w:r>
            <w:r w:rsidRPr="000838AB">
              <w:t xml:space="preserve">Hunting with Great Whites of </w:t>
            </w:r>
            <w:smartTag w:uri="urn:schemas-microsoft-com:office:smarttags" w:element="PlaceName">
              <w:smartTag w:uri="urn:schemas-microsoft-com:office:smarttags" w:element="place">
                <w:r w:rsidRPr="000838AB">
                  <w:t>California</w:t>
                </w:r>
              </w:smartTag>
              <w:r w:rsidRPr="000838AB">
                <w:t xml:space="preserve"> </w:t>
              </w:r>
              <w:smartTag w:uri="urn:schemas-microsoft-com:office:smarttags" w:element="PlaceName">
                <w:r w:rsidRPr="000838AB">
                  <w:t>Farallon</w:t>
                </w:r>
              </w:smartTag>
              <w:r w:rsidRPr="000838AB">
                <w:t xml:space="preserve"> </w:t>
              </w:r>
              <w:smartTag w:uri="urn:schemas-microsoft-com:office:smarttags" w:element="PlaceType">
                <w:r w:rsidRPr="000838AB">
                  <w:t>Islands</w:t>
                </w:r>
              </w:smartTag>
            </w:smartTag>
            <w:r w:rsidRPr="000838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:rsidR="0073793D" w:rsidRPr="00C72462" w:rsidRDefault="0073793D" w:rsidP="00841AA6">
            <w:pPr>
              <w:pStyle w:val="Default"/>
            </w:pPr>
            <w:r w:rsidRPr="00C72462">
              <w:t xml:space="preserve">Katherine Roy </w:t>
            </w:r>
          </w:p>
          <w:p w:rsidR="0073793D" w:rsidRPr="00C72462" w:rsidRDefault="0073793D" w:rsidP="0066756A">
            <w:pPr>
              <w:rPr>
                <w:rFonts w:ascii="Comic Sans MS" w:hAnsi="Comic Sans MS"/>
              </w:rPr>
            </w:pPr>
          </w:p>
        </w:tc>
        <w:tc>
          <w:tcPr>
            <w:tcW w:w="800" w:type="dxa"/>
          </w:tcPr>
          <w:p w:rsidR="0073793D" w:rsidRPr="004B647D" w:rsidRDefault="0073793D" w:rsidP="00942D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6.6</w:t>
            </w:r>
          </w:p>
        </w:tc>
        <w:tc>
          <w:tcPr>
            <w:tcW w:w="674" w:type="dxa"/>
          </w:tcPr>
          <w:p w:rsidR="0073793D" w:rsidRPr="004B647D" w:rsidRDefault="0073793D" w:rsidP="00942D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0.5</w:t>
            </w:r>
          </w:p>
        </w:tc>
      </w:tr>
      <w:tr w:rsidR="0073793D" w:rsidRPr="004B647D" w:rsidTr="00056DAA">
        <w:trPr>
          <w:trHeight w:val="575"/>
        </w:trPr>
        <w:tc>
          <w:tcPr>
            <w:tcW w:w="2538" w:type="dxa"/>
          </w:tcPr>
          <w:p w:rsidR="0073793D" w:rsidRPr="00A93F89" w:rsidRDefault="0073793D" w:rsidP="00841AA6">
            <w:pPr>
              <w:pStyle w:val="Default"/>
              <w:rPr>
                <w:b/>
                <w:sz w:val="28"/>
                <w:szCs w:val="28"/>
              </w:rPr>
            </w:pPr>
            <w:r w:rsidRPr="00A93F89">
              <w:rPr>
                <w:b/>
                <w:sz w:val="28"/>
                <w:szCs w:val="28"/>
              </w:rPr>
              <w:t xml:space="preserve">Rain Reign </w:t>
            </w:r>
          </w:p>
        </w:tc>
        <w:tc>
          <w:tcPr>
            <w:tcW w:w="2250" w:type="dxa"/>
          </w:tcPr>
          <w:p w:rsidR="0073793D" w:rsidRPr="00C72462" w:rsidRDefault="0073793D" w:rsidP="00841AA6">
            <w:pPr>
              <w:pStyle w:val="Default"/>
            </w:pPr>
            <w:r w:rsidRPr="00C72462">
              <w:t xml:space="preserve">Ann M. Martin </w:t>
            </w:r>
          </w:p>
        </w:tc>
        <w:tc>
          <w:tcPr>
            <w:tcW w:w="800" w:type="dxa"/>
          </w:tcPr>
          <w:p w:rsidR="0073793D" w:rsidRPr="004B647D" w:rsidRDefault="0073793D" w:rsidP="00942D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4.3</w:t>
            </w:r>
          </w:p>
        </w:tc>
        <w:tc>
          <w:tcPr>
            <w:tcW w:w="674" w:type="dxa"/>
          </w:tcPr>
          <w:p w:rsidR="0073793D" w:rsidRPr="004B647D" w:rsidRDefault="0073793D" w:rsidP="00942D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73793D" w:rsidRPr="004B647D" w:rsidTr="00056DAA">
        <w:trPr>
          <w:trHeight w:val="575"/>
        </w:trPr>
        <w:tc>
          <w:tcPr>
            <w:tcW w:w="2538" w:type="dxa"/>
          </w:tcPr>
          <w:p w:rsidR="0073793D" w:rsidRPr="000838AB" w:rsidRDefault="0073793D" w:rsidP="00841AA6">
            <w:pPr>
              <w:pStyle w:val="Default"/>
              <w:rPr>
                <w:sz w:val="28"/>
                <w:szCs w:val="28"/>
              </w:rPr>
            </w:pPr>
            <w:r w:rsidRPr="00A93F89">
              <w:rPr>
                <w:b/>
                <w:sz w:val="28"/>
                <w:szCs w:val="28"/>
              </w:rPr>
              <w:t>Separate is Never Equal</w:t>
            </w:r>
            <w:r w:rsidRPr="000838AB">
              <w:rPr>
                <w:sz w:val="28"/>
                <w:szCs w:val="28"/>
              </w:rPr>
              <w:t xml:space="preserve">: </w:t>
            </w:r>
            <w:r w:rsidRPr="000838AB">
              <w:rPr>
                <w:sz w:val="22"/>
                <w:szCs w:val="22"/>
              </w:rPr>
              <w:t>Sylvia Mendez and Her Family’s Fight for Desegregation</w:t>
            </w:r>
          </w:p>
        </w:tc>
        <w:tc>
          <w:tcPr>
            <w:tcW w:w="2250" w:type="dxa"/>
          </w:tcPr>
          <w:p w:rsidR="0073793D" w:rsidRPr="00C72462" w:rsidRDefault="0073793D" w:rsidP="00841AA6">
            <w:pPr>
              <w:pStyle w:val="Default"/>
            </w:pPr>
            <w:r w:rsidRPr="00C72462">
              <w:t>Duncan Tonatiuh</w:t>
            </w:r>
          </w:p>
        </w:tc>
        <w:tc>
          <w:tcPr>
            <w:tcW w:w="800" w:type="dxa"/>
          </w:tcPr>
          <w:p w:rsidR="0073793D" w:rsidRPr="004B647D" w:rsidRDefault="0073793D" w:rsidP="009F0D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5.1</w:t>
            </w:r>
          </w:p>
        </w:tc>
        <w:tc>
          <w:tcPr>
            <w:tcW w:w="674" w:type="dxa"/>
          </w:tcPr>
          <w:p w:rsidR="0073793D" w:rsidRPr="004B647D" w:rsidRDefault="0073793D" w:rsidP="009F0D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0.5</w:t>
            </w:r>
          </w:p>
        </w:tc>
      </w:tr>
    </w:tbl>
    <w:p w:rsidR="0073793D" w:rsidRDefault="0073793D" w:rsidP="004B17F0">
      <w:pPr>
        <w:rPr>
          <w:rFonts w:ascii="Comic Sans MS" w:hAnsi="Comic Sans MS"/>
          <w:sz w:val="16"/>
          <w:szCs w:val="16"/>
        </w:rPr>
      </w:pPr>
    </w:p>
    <w:p w:rsidR="0073793D" w:rsidRDefault="0073793D" w:rsidP="004B17F0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</w:t>
      </w:r>
    </w:p>
    <w:p w:rsidR="0073793D" w:rsidRDefault="0073793D" w:rsidP="004B17F0">
      <w:pPr>
        <w:rPr>
          <w:rFonts w:ascii="Comic Sans MS" w:hAnsi="Comic Sans MS"/>
          <w:sz w:val="16"/>
          <w:szCs w:val="16"/>
        </w:rPr>
      </w:pPr>
    </w:p>
    <w:p w:rsidR="0073793D" w:rsidRPr="00056DAA" w:rsidRDefault="0073793D" w:rsidP="004B17F0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  <w:r w:rsidRPr="004B647D">
        <w:rPr>
          <w:rFonts w:ascii="Comic Sans MS" w:hAnsi="Comic Sans MS"/>
          <w:b/>
          <w:color w:val="0000FF"/>
          <w:sz w:val="36"/>
          <w:szCs w:val="36"/>
        </w:rPr>
        <w:t>Grades 6-8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620"/>
        <w:gridCol w:w="800"/>
        <w:gridCol w:w="720"/>
      </w:tblGrid>
      <w:tr w:rsidR="0073793D" w:rsidRPr="004B647D" w:rsidTr="000D47FC">
        <w:tc>
          <w:tcPr>
            <w:tcW w:w="2808" w:type="dxa"/>
          </w:tcPr>
          <w:p w:rsidR="0073793D" w:rsidRPr="004B647D" w:rsidRDefault="0073793D" w:rsidP="0066756A">
            <w:pPr>
              <w:rPr>
                <w:rFonts w:ascii="Comic Sans MS" w:hAnsi="Comic Sans MS"/>
                <w:b/>
              </w:rPr>
            </w:pPr>
            <w:r w:rsidRPr="004B647D">
              <w:rPr>
                <w:rFonts w:ascii="Comic Sans MS" w:hAnsi="Comic Sans MS"/>
                <w:b/>
              </w:rPr>
              <w:t>Title</w:t>
            </w:r>
          </w:p>
        </w:tc>
        <w:tc>
          <w:tcPr>
            <w:tcW w:w="2620" w:type="dxa"/>
          </w:tcPr>
          <w:p w:rsidR="0073793D" w:rsidRPr="004B647D" w:rsidRDefault="0073793D" w:rsidP="0066756A">
            <w:pPr>
              <w:rPr>
                <w:rFonts w:ascii="Comic Sans MS" w:hAnsi="Comic Sans MS"/>
                <w:b/>
              </w:rPr>
            </w:pPr>
            <w:r w:rsidRPr="004B647D">
              <w:rPr>
                <w:rFonts w:ascii="Comic Sans MS" w:hAnsi="Comic Sans MS"/>
                <w:b/>
              </w:rPr>
              <w:t>Author</w:t>
            </w:r>
          </w:p>
        </w:tc>
        <w:tc>
          <w:tcPr>
            <w:tcW w:w="800" w:type="dxa"/>
          </w:tcPr>
          <w:p w:rsidR="0073793D" w:rsidRDefault="0073793D" w:rsidP="00942D2A">
            <w:pPr>
              <w:jc w:val="center"/>
              <w:rPr>
                <w:rFonts w:ascii="Comic Sans MS" w:hAnsi="Comic Sans MS"/>
                <w:b/>
              </w:rPr>
            </w:pPr>
            <w:r w:rsidRPr="004B647D">
              <w:rPr>
                <w:rFonts w:ascii="Comic Sans MS" w:hAnsi="Comic Sans MS"/>
                <w:b/>
              </w:rPr>
              <w:t>AR</w:t>
            </w:r>
          </w:p>
          <w:p w:rsidR="0073793D" w:rsidRPr="004B647D" w:rsidRDefault="0073793D" w:rsidP="00942D2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Level</w:t>
            </w:r>
            <w:r w:rsidRPr="004B647D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720" w:type="dxa"/>
          </w:tcPr>
          <w:p w:rsidR="0073793D" w:rsidRDefault="0073793D" w:rsidP="00942D2A">
            <w:pPr>
              <w:jc w:val="center"/>
              <w:rPr>
                <w:rFonts w:ascii="Comic Sans MS" w:hAnsi="Comic Sans MS"/>
                <w:b/>
              </w:rPr>
            </w:pPr>
            <w:r w:rsidRPr="004B647D">
              <w:rPr>
                <w:rFonts w:ascii="Comic Sans MS" w:hAnsi="Comic Sans MS"/>
                <w:b/>
              </w:rPr>
              <w:t>Pts</w:t>
            </w:r>
          </w:p>
          <w:p w:rsidR="0073793D" w:rsidRPr="004B647D" w:rsidRDefault="0073793D" w:rsidP="00942D2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73793D" w:rsidRPr="004B647D" w:rsidTr="00C72462">
        <w:trPr>
          <w:trHeight w:val="593"/>
        </w:trPr>
        <w:tc>
          <w:tcPr>
            <w:tcW w:w="2808" w:type="dxa"/>
          </w:tcPr>
          <w:p w:rsidR="0073793D" w:rsidRPr="00A93F89" w:rsidRDefault="0073793D" w:rsidP="007C1EB9">
            <w:pPr>
              <w:pStyle w:val="Default"/>
              <w:rPr>
                <w:b/>
                <w:sz w:val="28"/>
                <w:szCs w:val="28"/>
              </w:rPr>
            </w:pPr>
            <w:r w:rsidRPr="00A93F89">
              <w:rPr>
                <w:b/>
                <w:sz w:val="28"/>
                <w:szCs w:val="28"/>
              </w:rPr>
              <w:t xml:space="preserve">The Boundless </w:t>
            </w:r>
          </w:p>
        </w:tc>
        <w:tc>
          <w:tcPr>
            <w:tcW w:w="2620" w:type="dxa"/>
          </w:tcPr>
          <w:p w:rsidR="0073793D" w:rsidRPr="00C72462" w:rsidRDefault="0073793D" w:rsidP="007C1EB9">
            <w:pPr>
              <w:pStyle w:val="Default"/>
            </w:pPr>
            <w:r w:rsidRPr="00C72462">
              <w:t xml:space="preserve">Kenneth Oppel </w:t>
            </w:r>
          </w:p>
        </w:tc>
        <w:tc>
          <w:tcPr>
            <w:tcW w:w="800" w:type="dxa"/>
          </w:tcPr>
          <w:p w:rsidR="0073793D" w:rsidRPr="004B647D" w:rsidRDefault="0073793D" w:rsidP="00A37D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5.0</w:t>
            </w:r>
          </w:p>
        </w:tc>
        <w:tc>
          <w:tcPr>
            <w:tcW w:w="720" w:type="dxa"/>
          </w:tcPr>
          <w:p w:rsidR="0073793D" w:rsidRPr="004B647D" w:rsidRDefault="0073793D" w:rsidP="00A37D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</w:tr>
      <w:tr w:rsidR="0073793D" w:rsidRPr="004B647D" w:rsidTr="00C72462">
        <w:trPr>
          <w:trHeight w:val="530"/>
        </w:trPr>
        <w:tc>
          <w:tcPr>
            <w:tcW w:w="2808" w:type="dxa"/>
          </w:tcPr>
          <w:p w:rsidR="0073793D" w:rsidRPr="00A93F89" w:rsidRDefault="0073793D" w:rsidP="0077330F">
            <w:pPr>
              <w:pStyle w:val="Default"/>
              <w:rPr>
                <w:b/>
                <w:sz w:val="28"/>
                <w:szCs w:val="28"/>
              </w:rPr>
            </w:pPr>
            <w:r w:rsidRPr="00A93F89">
              <w:rPr>
                <w:b/>
                <w:sz w:val="28"/>
                <w:szCs w:val="28"/>
              </w:rPr>
              <w:t xml:space="preserve">Courage for Beginners </w:t>
            </w:r>
          </w:p>
        </w:tc>
        <w:tc>
          <w:tcPr>
            <w:tcW w:w="2620" w:type="dxa"/>
          </w:tcPr>
          <w:p w:rsidR="0073793D" w:rsidRPr="00C72462" w:rsidRDefault="0073793D" w:rsidP="0077330F">
            <w:pPr>
              <w:pStyle w:val="Default"/>
            </w:pPr>
            <w:r w:rsidRPr="00C72462">
              <w:t xml:space="preserve">Karen Harrington </w:t>
            </w:r>
          </w:p>
        </w:tc>
        <w:tc>
          <w:tcPr>
            <w:tcW w:w="800" w:type="dxa"/>
          </w:tcPr>
          <w:p w:rsidR="0073793D" w:rsidRPr="004B647D" w:rsidRDefault="0073793D" w:rsidP="00A37D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4.4</w:t>
            </w:r>
          </w:p>
        </w:tc>
        <w:tc>
          <w:tcPr>
            <w:tcW w:w="720" w:type="dxa"/>
          </w:tcPr>
          <w:p w:rsidR="0073793D" w:rsidRPr="004B647D" w:rsidRDefault="0073793D" w:rsidP="00A37D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</w:tr>
      <w:tr w:rsidR="0073793D" w:rsidRPr="004B647D" w:rsidTr="00C72462">
        <w:trPr>
          <w:trHeight w:val="530"/>
        </w:trPr>
        <w:tc>
          <w:tcPr>
            <w:tcW w:w="2808" w:type="dxa"/>
          </w:tcPr>
          <w:p w:rsidR="0073793D" w:rsidRPr="00A93F89" w:rsidRDefault="0073793D" w:rsidP="0077330F">
            <w:pPr>
              <w:pStyle w:val="Default"/>
              <w:rPr>
                <w:b/>
                <w:sz w:val="28"/>
                <w:szCs w:val="28"/>
              </w:rPr>
            </w:pPr>
            <w:r w:rsidRPr="00A93F89">
              <w:rPr>
                <w:b/>
                <w:sz w:val="28"/>
                <w:szCs w:val="28"/>
              </w:rPr>
              <w:t xml:space="preserve">The Crossover </w:t>
            </w:r>
          </w:p>
        </w:tc>
        <w:tc>
          <w:tcPr>
            <w:tcW w:w="2620" w:type="dxa"/>
          </w:tcPr>
          <w:p w:rsidR="0073793D" w:rsidRPr="00C72462" w:rsidRDefault="0073793D" w:rsidP="0077330F">
            <w:pPr>
              <w:pStyle w:val="Default"/>
            </w:pPr>
            <w:r w:rsidRPr="00C72462">
              <w:t xml:space="preserve">Kwame Alexander </w:t>
            </w:r>
          </w:p>
        </w:tc>
        <w:tc>
          <w:tcPr>
            <w:tcW w:w="800" w:type="dxa"/>
          </w:tcPr>
          <w:p w:rsidR="0073793D" w:rsidRPr="004B647D" w:rsidRDefault="0073793D" w:rsidP="00A37D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4.3</w:t>
            </w:r>
          </w:p>
        </w:tc>
        <w:tc>
          <w:tcPr>
            <w:tcW w:w="720" w:type="dxa"/>
          </w:tcPr>
          <w:p w:rsidR="0073793D" w:rsidRPr="004B647D" w:rsidRDefault="0073793D" w:rsidP="00A37D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73793D" w:rsidRPr="004B647D" w:rsidTr="000D47FC">
        <w:tc>
          <w:tcPr>
            <w:tcW w:w="2808" w:type="dxa"/>
          </w:tcPr>
          <w:p w:rsidR="0073793D" w:rsidRPr="000838AB" w:rsidRDefault="0073793D" w:rsidP="0077330F">
            <w:pPr>
              <w:pStyle w:val="Default"/>
              <w:rPr>
                <w:sz w:val="28"/>
                <w:szCs w:val="28"/>
              </w:rPr>
            </w:pPr>
            <w:r w:rsidRPr="00A93F89">
              <w:rPr>
                <w:b/>
                <w:sz w:val="28"/>
                <w:szCs w:val="28"/>
              </w:rPr>
              <w:t>The Family Romanov</w:t>
            </w:r>
            <w:r w:rsidRPr="000838AB">
              <w:rPr>
                <w:sz w:val="28"/>
                <w:szCs w:val="28"/>
              </w:rPr>
              <w:t xml:space="preserve">: </w:t>
            </w:r>
            <w:r w:rsidRPr="000838AB">
              <w:t xml:space="preserve">Murder, Rebellion, and the Fall of Imperial </w:t>
            </w:r>
            <w:smartTag w:uri="urn:schemas-microsoft-com:office:smarttags" w:element="country-region">
              <w:smartTag w:uri="urn:schemas-microsoft-com:office:smarttags" w:element="place">
                <w:r w:rsidRPr="000838AB">
                  <w:t>Russia</w:t>
                </w:r>
              </w:smartTag>
            </w:smartTag>
            <w:r w:rsidRPr="000838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0" w:type="dxa"/>
          </w:tcPr>
          <w:p w:rsidR="0073793D" w:rsidRPr="00C72462" w:rsidRDefault="0073793D" w:rsidP="0077330F">
            <w:pPr>
              <w:pStyle w:val="Default"/>
            </w:pPr>
            <w:r w:rsidRPr="00C72462">
              <w:t xml:space="preserve">Candace Fleming </w:t>
            </w:r>
          </w:p>
        </w:tc>
        <w:tc>
          <w:tcPr>
            <w:tcW w:w="800" w:type="dxa"/>
          </w:tcPr>
          <w:p w:rsidR="0073793D" w:rsidRPr="004B647D" w:rsidRDefault="0073793D" w:rsidP="00A37D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7.2</w:t>
            </w:r>
          </w:p>
        </w:tc>
        <w:tc>
          <w:tcPr>
            <w:tcW w:w="720" w:type="dxa"/>
          </w:tcPr>
          <w:p w:rsidR="0073793D" w:rsidRPr="004B647D" w:rsidRDefault="0073793D" w:rsidP="00A37D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</w:tr>
      <w:tr w:rsidR="0073793D" w:rsidRPr="004B647D" w:rsidTr="000D47FC">
        <w:tc>
          <w:tcPr>
            <w:tcW w:w="2808" w:type="dxa"/>
          </w:tcPr>
          <w:p w:rsidR="0073793D" w:rsidRPr="00A93F89" w:rsidRDefault="0073793D" w:rsidP="0077330F">
            <w:pPr>
              <w:pStyle w:val="Default"/>
              <w:rPr>
                <w:b/>
                <w:sz w:val="28"/>
                <w:szCs w:val="28"/>
              </w:rPr>
            </w:pPr>
            <w:r w:rsidRPr="00A93F89">
              <w:rPr>
                <w:b/>
                <w:sz w:val="28"/>
                <w:szCs w:val="28"/>
              </w:rPr>
              <w:t xml:space="preserve">The Fourteenth Goldfish </w:t>
            </w:r>
          </w:p>
        </w:tc>
        <w:tc>
          <w:tcPr>
            <w:tcW w:w="2620" w:type="dxa"/>
          </w:tcPr>
          <w:p w:rsidR="0073793D" w:rsidRPr="00C72462" w:rsidRDefault="0073793D" w:rsidP="0077330F">
            <w:pPr>
              <w:pStyle w:val="Default"/>
            </w:pPr>
            <w:r w:rsidRPr="00C72462">
              <w:t xml:space="preserve">Jennifer L. Holm </w:t>
            </w:r>
          </w:p>
        </w:tc>
        <w:tc>
          <w:tcPr>
            <w:tcW w:w="800" w:type="dxa"/>
          </w:tcPr>
          <w:p w:rsidR="0073793D" w:rsidRPr="004B647D" w:rsidRDefault="0073793D" w:rsidP="00A37D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4.1</w:t>
            </w:r>
          </w:p>
        </w:tc>
        <w:tc>
          <w:tcPr>
            <w:tcW w:w="720" w:type="dxa"/>
          </w:tcPr>
          <w:p w:rsidR="0073793D" w:rsidRPr="004B647D" w:rsidRDefault="0073793D" w:rsidP="00A37D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73793D" w:rsidRPr="004B647D" w:rsidTr="00C72462">
        <w:trPr>
          <w:trHeight w:val="512"/>
        </w:trPr>
        <w:tc>
          <w:tcPr>
            <w:tcW w:w="2808" w:type="dxa"/>
          </w:tcPr>
          <w:p w:rsidR="0073793D" w:rsidRPr="00A93F89" w:rsidRDefault="0073793D" w:rsidP="0077330F">
            <w:pPr>
              <w:pStyle w:val="Default"/>
              <w:rPr>
                <w:b/>
                <w:sz w:val="28"/>
                <w:szCs w:val="28"/>
              </w:rPr>
            </w:pPr>
            <w:r w:rsidRPr="00A93F89">
              <w:rPr>
                <w:b/>
                <w:sz w:val="28"/>
                <w:szCs w:val="28"/>
              </w:rPr>
              <w:t xml:space="preserve">Greenglass House </w:t>
            </w:r>
          </w:p>
        </w:tc>
        <w:tc>
          <w:tcPr>
            <w:tcW w:w="2620" w:type="dxa"/>
          </w:tcPr>
          <w:p w:rsidR="0073793D" w:rsidRPr="00C72462" w:rsidRDefault="0073793D" w:rsidP="0077330F">
            <w:pPr>
              <w:pStyle w:val="Default"/>
            </w:pPr>
            <w:r w:rsidRPr="00C72462">
              <w:t xml:space="preserve">Kate Milford </w:t>
            </w:r>
          </w:p>
        </w:tc>
        <w:tc>
          <w:tcPr>
            <w:tcW w:w="800" w:type="dxa"/>
          </w:tcPr>
          <w:p w:rsidR="0073793D" w:rsidRPr="004B647D" w:rsidRDefault="0073793D" w:rsidP="00A37D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5.4</w:t>
            </w:r>
          </w:p>
        </w:tc>
        <w:tc>
          <w:tcPr>
            <w:tcW w:w="720" w:type="dxa"/>
          </w:tcPr>
          <w:p w:rsidR="0073793D" w:rsidRPr="004B647D" w:rsidRDefault="0073793D" w:rsidP="00A37D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</w:tr>
      <w:tr w:rsidR="0073793D" w:rsidRPr="004B647D" w:rsidTr="000D47FC">
        <w:trPr>
          <w:trHeight w:val="194"/>
        </w:trPr>
        <w:tc>
          <w:tcPr>
            <w:tcW w:w="2808" w:type="dxa"/>
          </w:tcPr>
          <w:p w:rsidR="0073793D" w:rsidRPr="000838AB" w:rsidRDefault="0073793D" w:rsidP="0077330F">
            <w:pPr>
              <w:pStyle w:val="Default"/>
              <w:rPr>
                <w:sz w:val="28"/>
                <w:szCs w:val="28"/>
              </w:rPr>
            </w:pPr>
            <w:r w:rsidRPr="00A93F89">
              <w:rPr>
                <w:b/>
                <w:sz w:val="28"/>
                <w:szCs w:val="28"/>
              </w:rPr>
              <w:t>Loot</w:t>
            </w:r>
            <w:r w:rsidRPr="000838AB">
              <w:rPr>
                <w:sz w:val="28"/>
                <w:szCs w:val="28"/>
              </w:rPr>
              <w:t xml:space="preserve">: </w:t>
            </w:r>
            <w:r w:rsidRPr="000838AB">
              <w:t>How to Steal a Fortune</w:t>
            </w:r>
            <w:r w:rsidRPr="000838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0" w:type="dxa"/>
          </w:tcPr>
          <w:p w:rsidR="0073793D" w:rsidRPr="00C72462" w:rsidRDefault="0073793D" w:rsidP="0077330F">
            <w:pPr>
              <w:pStyle w:val="Default"/>
            </w:pPr>
            <w:r w:rsidRPr="00C72462">
              <w:t xml:space="preserve">Jude Watson </w:t>
            </w:r>
          </w:p>
        </w:tc>
        <w:tc>
          <w:tcPr>
            <w:tcW w:w="800" w:type="dxa"/>
          </w:tcPr>
          <w:p w:rsidR="0073793D" w:rsidRPr="004B647D" w:rsidRDefault="0073793D" w:rsidP="00A37D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4.2</w:t>
            </w:r>
          </w:p>
        </w:tc>
        <w:tc>
          <w:tcPr>
            <w:tcW w:w="720" w:type="dxa"/>
          </w:tcPr>
          <w:p w:rsidR="0073793D" w:rsidRPr="004B647D" w:rsidRDefault="0073793D" w:rsidP="00A37D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73793D" w:rsidRPr="004B647D" w:rsidTr="000D47FC">
        <w:trPr>
          <w:trHeight w:val="193"/>
        </w:trPr>
        <w:tc>
          <w:tcPr>
            <w:tcW w:w="2808" w:type="dxa"/>
          </w:tcPr>
          <w:p w:rsidR="0073793D" w:rsidRPr="00A93F89" w:rsidRDefault="0073793D" w:rsidP="0077330F">
            <w:pPr>
              <w:pStyle w:val="Default"/>
              <w:rPr>
                <w:b/>
                <w:sz w:val="28"/>
                <w:szCs w:val="28"/>
              </w:rPr>
            </w:pPr>
            <w:r w:rsidRPr="00A93F89">
              <w:rPr>
                <w:b/>
                <w:sz w:val="28"/>
                <w:szCs w:val="28"/>
              </w:rPr>
              <w:t xml:space="preserve">The Meaning of Maggie </w:t>
            </w:r>
          </w:p>
        </w:tc>
        <w:tc>
          <w:tcPr>
            <w:tcW w:w="2620" w:type="dxa"/>
          </w:tcPr>
          <w:p w:rsidR="0073793D" w:rsidRPr="00C72462" w:rsidRDefault="0073793D" w:rsidP="0077330F">
            <w:pPr>
              <w:pStyle w:val="Default"/>
            </w:pPr>
            <w:r w:rsidRPr="00C72462">
              <w:t xml:space="preserve">Megan Jean Sovern </w:t>
            </w:r>
          </w:p>
        </w:tc>
        <w:tc>
          <w:tcPr>
            <w:tcW w:w="800" w:type="dxa"/>
          </w:tcPr>
          <w:p w:rsidR="0073793D" w:rsidRPr="004B647D" w:rsidRDefault="0073793D" w:rsidP="00A37D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4.3</w:t>
            </w:r>
          </w:p>
        </w:tc>
        <w:tc>
          <w:tcPr>
            <w:tcW w:w="720" w:type="dxa"/>
          </w:tcPr>
          <w:p w:rsidR="0073793D" w:rsidRPr="004B647D" w:rsidRDefault="0073793D" w:rsidP="00A37D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</w:tr>
      <w:tr w:rsidR="0073793D" w:rsidRPr="004B647D" w:rsidTr="000D47FC">
        <w:trPr>
          <w:trHeight w:val="193"/>
        </w:trPr>
        <w:tc>
          <w:tcPr>
            <w:tcW w:w="2808" w:type="dxa"/>
          </w:tcPr>
          <w:p w:rsidR="0073793D" w:rsidRPr="00A93F89" w:rsidRDefault="0073793D" w:rsidP="0077330F">
            <w:pPr>
              <w:pStyle w:val="Default"/>
              <w:rPr>
                <w:b/>
                <w:sz w:val="28"/>
                <w:szCs w:val="28"/>
              </w:rPr>
            </w:pPr>
            <w:r w:rsidRPr="00A93F89">
              <w:rPr>
                <w:b/>
                <w:sz w:val="28"/>
                <w:szCs w:val="28"/>
              </w:rPr>
              <w:t xml:space="preserve">A Million Ways Home </w:t>
            </w:r>
          </w:p>
        </w:tc>
        <w:tc>
          <w:tcPr>
            <w:tcW w:w="2620" w:type="dxa"/>
          </w:tcPr>
          <w:p w:rsidR="0073793D" w:rsidRPr="00C72462" w:rsidRDefault="0073793D" w:rsidP="0077330F">
            <w:pPr>
              <w:pStyle w:val="Default"/>
            </w:pPr>
            <w:r w:rsidRPr="00C72462">
              <w:t xml:space="preserve">Dianna Dorisi Winget </w:t>
            </w:r>
          </w:p>
        </w:tc>
        <w:tc>
          <w:tcPr>
            <w:tcW w:w="800" w:type="dxa"/>
          </w:tcPr>
          <w:p w:rsidR="0073793D" w:rsidRPr="004B647D" w:rsidRDefault="0073793D" w:rsidP="00A37D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4.3</w:t>
            </w:r>
          </w:p>
        </w:tc>
        <w:tc>
          <w:tcPr>
            <w:tcW w:w="720" w:type="dxa"/>
          </w:tcPr>
          <w:p w:rsidR="0073793D" w:rsidRPr="004B647D" w:rsidRDefault="0073793D" w:rsidP="00A37D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</w:tr>
      <w:tr w:rsidR="0073793D" w:rsidRPr="004B647D" w:rsidTr="00C72462">
        <w:trPr>
          <w:trHeight w:val="494"/>
        </w:trPr>
        <w:tc>
          <w:tcPr>
            <w:tcW w:w="2808" w:type="dxa"/>
          </w:tcPr>
          <w:p w:rsidR="0073793D" w:rsidRPr="00A93F89" w:rsidRDefault="0073793D" w:rsidP="0077330F">
            <w:pPr>
              <w:pStyle w:val="Default"/>
              <w:rPr>
                <w:b/>
                <w:sz w:val="28"/>
                <w:szCs w:val="28"/>
              </w:rPr>
            </w:pPr>
            <w:r w:rsidRPr="00A93F89">
              <w:rPr>
                <w:b/>
                <w:sz w:val="28"/>
                <w:szCs w:val="28"/>
              </w:rPr>
              <w:t xml:space="preserve">The Night Gardener </w:t>
            </w:r>
          </w:p>
        </w:tc>
        <w:tc>
          <w:tcPr>
            <w:tcW w:w="2620" w:type="dxa"/>
          </w:tcPr>
          <w:p w:rsidR="0073793D" w:rsidRPr="00C72462" w:rsidRDefault="0073793D" w:rsidP="0077330F">
            <w:pPr>
              <w:pStyle w:val="Default"/>
            </w:pPr>
            <w:r w:rsidRPr="00C72462">
              <w:t xml:space="preserve">Jonathan Auxier </w:t>
            </w:r>
          </w:p>
        </w:tc>
        <w:tc>
          <w:tcPr>
            <w:tcW w:w="800" w:type="dxa"/>
          </w:tcPr>
          <w:p w:rsidR="0073793D" w:rsidRPr="004B647D" w:rsidRDefault="0073793D" w:rsidP="00A37D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4.9</w:t>
            </w:r>
          </w:p>
        </w:tc>
        <w:tc>
          <w:tcPr>
            <w:tcW w:w="720" w:type="dxa"/>
          </w:tcPr>
          <w:p w:rsidR="0073793D" w:rsidRPr="004B647D" w:rsidRDefault="0073793D" w:rsidP="00A37D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</w:tr>
      <w:tr w:rsidR="0073793D" w:rsidRPr="004B647D" w:rsidTr="000D47FC">
        <w:trPr>
          <w:trHeight w:val="377"/>
        </w:trPr>
        <w:tc>
          <w:tcPr>
            <w:tcW w:w="2808" w:type="dxa"/>
          </w:tcPr>
          <w:p w:rsidR="0073793D" w:rsidRPr="00A93F89" w:rsidRDefault="0073793D" w:rsidP="0077330F">
            <w:pPr>
              <w:pStyle w:val="Default"/>
              <w:rPr>
                <w:b/>
                <w:sz w:val="28"/>
                <w:szCs w:val="28"/>
              </w:rPr>
            </w:pPr>
            <w:r w:rsidRPr="00A93F89">
              <w:rPr>
                <w:b/>
                <w:sz w:val="28"/>
                <w:szCs w:val="28"/>
              </w:rPr>
              <w:t xml:space="preserve">The Time of the Fireflies </w:t>
            </w:r>
          </w:p>
        </w:tc>
        <w:tc>
          <w:tcPr>
            <w:tcW w:w="2620" w:type="dxa"/>
          </w:tcPr>
          <w:p w:rsidR="0073793D" w:rsidRPr="00C72462" w:rsidRDefault="0073793D" w:rsidP="0077330F">
            <w:pPr>
              <w:pStyle w:val="Default"/>
            </w:pPr>
            <w:smartTag w:uri="urn:schemas-microsoft-com:office:smarttags" w:element="City">
              <w:r w:rsidRPr="00C72462">
                <w:t>Kimberley</w:t>
              </w:r>
            </w:smartTag>
            <w:r w:rsidRPr="00C72462"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C72462">
                  <w:t>Griffiths</w:t>
                </w:r>
              </w:smartTag>
            </w:smartTag>
            <w:r w:rsidRPr="00C72462">
              <w:t xml:space="preserve"> Little </w:t>
            </w:r>
          </w:p>
        </w:tc>
        <w:tc>
          <w:tcPr>
            <w:tcW w:w="800" w:type="dxa"/>
          </w:tcPr>
          <w:p w:rsidR="0073793D" w:rsidRPr="004B647D" w:rsidRDefault="0073793D" w:rsidP="00A37D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4.9</w:t>
            </w:r>
          </w:p>
        </w:tc>
        <w:tc>
          <w:tcPr>
            <w:tcW w:w="720" w:type="dxa"/>
          </w:tcPr>
          <w:p w:rsidR="0073793D" w:rsidRPr="004B647D" w:rsidRDefault="0073793D" w:rsidP="00A37D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</w:tr>
      <w:tr w:rsidR="0073793D" w:rsidRPr="004B647D" w:rsidTr="000D47FC">
        <w:trPr>
          <w:trHeight w:val="539"/>
        </w:trPr>
        <w:tc>
          <w:tcPr>
            <w:tcW w:w="2808" w:type="dxa"/>
          </w:tcPr>
          <w:p w:rsidR="0073793D" w:rsidRPr="00A93F89" w:rsidRDefault="0073793D" w:rsidP="0077330F">
            <w:pPr>
              <w:pStyle w:val="Default"/>
              <w:rPr>
                <w:b/>
                <w:sz w:val="28"/>
                <w:szCs w:val="28"/>
              </w:rPr>
            </w:pPr>
            <w:r w:rsidRPr="00A93F89">
              <w:rPr>
                <w:b/>
                <w:sz w:val="28"/>
                <w:szCs w:val="28"/>
              </w:rPr>
              <w:t xml:space="preserve">Under the Egg </w:t>
            </w:r>
          </w:p>
        </w:tc>
        <w:tc>
          <w:tcPr>
            <w:tcW w:w="2620" w:type="dxa"/>
          </w:tcPr>
          <w:p w:rsidR="0073793D" w:rsidRPr="00C72462" w:rsidRDefault="0073793D" w:rsidP="0077330F">
            <w:pPr>
              <w:pStyle w:val="Default"/>
            </w:pPr>
            <w:r w:rsidRPr="00C72462">
              <w:t xml:space="preserve">Laura Marx Fitzgerald </w:t>
            </w:r>
          </w:p>
        </w:tc>
        <w:tc>
          <w:tcPr>
            <w:tcW w:w="800" w:type="dxa"/>
          </w:tcPr>
          <w:p w:rsidR="0073793D" w:rsidRPr="004B647D" w:rsidRDefault="0073793D" w:rsidP="00A37D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5.5</w:t>
            </w:r>
          </w:p>
        </w:tc>
        <w:tc>
          <w:tcPr>
            <w:tcW w:w="720" w:type="dxa"/>
          </w:tcPr>
          <w:p w:rsidR="0073793D" w:rsidRPr="004B647D" w:rsidRDefault="0073793D" w:rsidP="00A37D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</w:tr>
    </w:tbl>
    <w:p w:rsidR="0073793D" w:rsidRPr="004B647D" w:rsidRDefault="0073793D">
      <w:pPr>
        <w:rPr>
          <w:rFonts w:ascii="Comic Sans MS" w:hAnsi="Comic Sans MS"/>
          <w:sz w:val="20"/>
          <w:szCs w:val="20"/>
        </w:rPr>
      </w:pPr>
    </w:p>
    <w:sectPr w:rsidR="0073793D" w:rsidRPr="004B647D" w:rsidSect="004B647D">
      <w:type w:val="continuous"/>
      <w:pgSz w:w="15840" w:h="12240" w:orient="landscape"/>
      <w:pgMar w:top="720" w:right="446" w:bottom="720" w:left="720" w:header="720" w:footer="720" w:gutter="0"/>
      <w:cols w:num="2" w:space="720" w:equalWidth="0">
        <w:col w:w="6977" w:space="720"/>
        <w:col w:w="697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604"/>
    <w:multiLevelType w:val="hybridMultilevel"/>
    <w:tmpl w:val="BBF42408"/>
    <w:lvl w:ilvl="0" w:tplc="5AEC7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5F63DA"/>
    <w:multiLevelType w:val="hybridMultilevel"/>
    <w:tmpl w:val="E4D8CAD6"/>
    <w:lvl w:ilvl="0" w:tplc="5AEC7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7F0"/>
    <w:rsid w:val="00056DAA"/>
    <w:rsid w:val="00073D0D"/>
    <w:rsid w:val="000838AB"/>
    <w:rsid w:val="000B65D2"/>
    <w:rsid w:val="000C1EE2"/>
    <w:rsid w:val="000D47FC"/>
    <w:rsid w:val="001E14F2"/>
    <w:rsid w:val="00235FFC"/>
    <w:rsid w:val="00257DF1"/>
    <w:rsid w:val="00321B52"/>
    <w:rsid w:val="0038560B"/>
    <w:rsid w:val="0039740A"/>
    <w:rsid w:val="003A65A6"/>
    <w:rsid w:val="0045660E"/>
    <w:rsid w:val="004869DA"/>
    <w:rsid w:val="004B17F0"/>
    <w:rsid w:val="004B647D"/>
    <w:rsid w:val="00504414"/>
    <w:rsid w:val="005371E3"/>
    <w:rsid w:val="00550197"/>
    <w:rsid w:val="005505F7"/>
    <w:rsid w:val="00594768"/>
    <w:rsid w:val="00655BCC"/>
    <w:rsid w:val="0066756A"/>
    <w:rsid w:val="0073793D"/>
    <w:rsid w:val="007543D0"/>
    <w:rsid w:val="0077330F"/>
    <w:rsid w:val="007A02CD"/>
    <w:rsid w:val="007A12A9"/>
    <w:rsid w:val="007C1EB9"/>
    <w:rsid w:val="007C3257"/>
    <w:rsid w:val="00841AA6"/>
    <w:rsid w:val="00942D2A"/>
    <w:rsid w:val="009827D6"/>
    <w:rsid w:val="009970F3"/>
    <w:rsid w:val="009F0D59"/>
    <w:rsid w:val="009F4D30"/>
    <w:rsid w:val="00A37DD1"/>
    <w:rsid w:val="00A4746F"/>
    <w:rsid w:val="00A93F89"/>
    <w:rsid w:val="00AB3DF9"/>
    <w:rsid w:val="00AB3EFA"/>
    <w:rsid w:val="00AE0320"/>
    <w:rsid w:val="00B93E4B"/>
    <w:rsid w:val="00BA5821"/>
    <w:rsid w:val="00C72462"/>
    <w:rsid w:val="00D36530"/>
    <w:rsid w:val="00D61706"/>
    <w:rsid w:val="00E01288"/>
    <w:rsid w:val="00E1289B"/>
    <w:rsid w:val="00E469B5"/>
    <w:rsid w:val="00F270A9"/>
    <w:rsid w:val="00F3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17F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270A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198</Words>
  <Characters>1130</Characters>
  <Application>Microsoft Office Outlook</Application>
  <DocSecurity>0</DocSecurity>
  <Lines>0</Lines>
  <Paragraphs>0</Paragraphs>
  <ScaleCrop>false</ScaleCrop>
  <Company>USD #376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Allen White Award Nominees </dc:title>
  <dc:subject/>
  <dc:creator>admin</dc:creator>
  <cp:keywords/>
  <dc:description/>
  <cp:lastModifiedBy>Liibrary</cp:lastModifiedBy>
  <cp:revision>10</cp:revision>
  <cp:lastPrinted>2016-04-13T19:35:00Z</cp:lastPrinted>
  <dcterms:created xsi:type="dcterms:W3CDTF">2016-04-13T19:04:00Z</dcterms:created>
  <dcterms:modified xsi:type="dcterms:W3CDTF">2016-04-13T19:37:00Z</dcterms:modified>
</cp:coreProperties>
</file>